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E9E4D" w14:textId="1CE21EF7" w:rsidR="001D3DDD" w:rsidRPr="002C25F3" w:rsidRDefault="001D3DDD" w:rsidP="00315FAD">
      <w:pPr>
        <w:pStyle w:val="Nagwek1"/>
        <w:jc w:val="right"/>
        <w:rPr>
          <w:rFonts w:ascii="Arial Narrow" w:hAnsi="Arial Narrow"/>
          <w:sz w:val="24"/>
          <w:szCs w:val="24"/>
        </w:rPr>
      </w:pPr>
      <w:r w:rsidRPr="002C25F3">
        <w:rPr>
          <w:rFonts w:ascii="Arial Narrow" w:hAnsi="Arial Narrow"/>
          <w:sz w:val="24"/>
          <w:szCs w:val="24"/>
        </w:rPr>
        <w:t xml:space="preserve">Załącznik nr </w:t>
      </w:r>
      <w:r w:rsidR="002B7597">
        <w:rPr>
          <w:rFonts w:ascii="Arial Narrow" w:hAnsi="Arial Narrow"/>
          <w:sz w:val="24"/>
          <w:szCs w:val="24"/>
        </w:rPr>
        <w:t>2</w:t>
      </w:r>
      <w:r w:rsidRPr="002C25F3">
        <w:rPr>
          <w:rFonts w:ascii="Arial Narrow" w:hAnsi="Arial Narrow"/>
          <w:sz w:val="24"/>
          <w:szCs w:val="24"/>
        </w:rPr>
        <w:t xml:space="preserve"> </w:t>
      </w:r>
    </w:p>
    <w:p w14:paraId="49FBD799" w14:textId="307B6E2B" w:rsidR="001D3DDD" w:rsidRPr="00315FAD" w:rsidRDefault="001D3DDD" w:rsidP="00315FAD">
      <w:pPr>
        <w:pStyle w:val="Nagwek1"/>
        <w:jc w:val="right"/>
        <w:rPr>
          <w:rFonts w:ascii="Arial Narrow" w:hAnsi="Arial Narrow"/>
          <w:b w:val="0"/>
          <w:sz w:val="24"/>
          <w:szCs w:val="24"/>
        </w:rPr>
      </w:pPr>
      <w:r w:rsidRPr="00315FAD">
        <w:rPr>
          <w:rFonts w:ascii="Arial Narrow" w:hAnsi="Arial Narrow"/>
          <w:b w:val="0"/>
          <w:sz w:val="24"/>
          <w:szCs w:val="24"/>
        </w:rPr>
        <w:t xml:space="preserve">do </w:t>
      </w:r>
      <w:r w:rsidR="00CF633C" w:rsidRPr="00315FAD">
        <w:rPr>
          <w:rFonts w:ascii="Arial Narrow" w:hAnsi="Arial Narrow"/>
          <w:b w:val="0"/>
          <w:sz w:val="24"/>
          <w:szCs w:val="24"/>
        </w:rPr>
        <w:t>R</w:t>
      </w:r>
      <w:r w:rsidRPr="00315FAD">
        <w:rPr>
          <w:rFonts w:ascii="Arial Narrow" w:hAnsi="Arial Narrow"/>
          <w:b w:val="0"/>
          <w:sz w:val="24"/>
          <w:szCs w:val="24"/>
        </w:rPr>
        <w:t xml:space="preserve">egulaminu Konkursu </w:t>
      </w:r>
      <w:r w:rsidR="007B3822">
        <w:rPr>
          <w:rFonts w:ascii="Arial Narrow" w:hAnsi="Arial Narrow"/>
          <w:b w:val="0"/>
          <w:sz w:val="24"/>
          <w:szCs w:val="24"/>
        </w:rPr>
        <w:t>Agroabsolwent</w:t>
      </w:r>
      <w:bookmarkStart w:id="0" w:name="_GoBack"/>
      <w:bookmarkEnd w:id="0"/>
    </w:p>
    <w:p w14:paraId="1C801D9D" w14:textId="77777777" w:rsidR="002B7597" w:rsidRPr="00315FAD" w:rsidRDefault="002B7597" w:rsidP="002B7597">
      <w:pPr>
        <w:rPr>
          <w:b/>
          <w:sz w:val="28"/>
        </w:rPr>
      </w:pPr>
      <w:r w:rsidRPr="00315FAD">
        <w:rPr>
          <w:b/>
          <w:sz w:val="28"/>
        </w:rPr>
        <w:t>Informacje o zgłaszanej pracy</w:t>
      </w:r>
    </w:p>
    <w:p w14:paraId="2B1D014A" w14:textId="5AC65E7E" w:rsidR="002B7597" w:rsidRDefault="002B7597" w:rsidP="002B7597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315FAD" w:rsidRPr="002B7597" w14:paraId="76B36A4D" w14:textId="77777777" w:rsidTr="00573B31">
        <w:trPr>
          <w:trHeight w:val="320"/>
        </w:trPr>
        <w:tc>
          <w:tcPr>
            <w:tcW w:w="3256" w:type="dxa"/>
          </w:tcPr>
          <w:p w14:paraId="51EB32C2" w14:textId="74C571A9" w:rsidR="00315FAD" w:rsidRPr="002B7597" w:rsidRDefault="00315FAD" w:rsidP="00315FAD">
            <w:r w:rsidRPr="00315FAD">
              <w:rPr>
                <w:sz w:val="24"/>
              </w:rPr>
              <w:t>Imię i nazwisko Autora</w:t>
            </w:r>
          </w:p>
        </w:tc>
        <w:tc>
          <w:tcPr>
            <w:tcW w:w="6520" w:type="dxa"/>
            <w:noWrap/>
          </w:tcPr>
          <w:p w14:paraId="47071B69" w14:textId="77777777" w:rsidR="00315FAD" w:rsidRPr="002B7597" w:rsidRDefault="00315FAD" w:rsidP="00315FAD"/>
        </w:tc>
      </w:tr>
      <w:tr w:rsidR="002B7597" w:rsidRPr="002B7597" w14:paraId="23F46C23" w14:textId="77777777" w:rsidTr="00573B31">
        <w:trPr>
          <w:trHeight w:val="320"/>
        </w:trPr>
        <w:tc>
          <w:tcPr>
            <w:tcW w:w="3256" w:type="dxa"/>
            <w:hideMark/>
          </w:tcPr>
          <w:p w14:paraId="4221D063" w14:textId="77777777" w:rsidR="002B7597" w:rsidRPr="002B7597" w:rsidRDefault="002B7597">
            <w:r w:rsidRPr="00315FAD">
              <w:rPr>
                <w:sz w:val="24"/>
              </w:rPr>
              <w:t>Tytuł pracy:</w:t>
            </w:r>
          </w:p>
        </w:tc>
        <w:tc>
          <w:tcPr>
            <w:tcW w:w="6520" w:type="dxa"/>
            <w:noWrap/>
            <w:hideMark/>
          </w:tcPr>
          <w:p w14:paraId="26444414" w14:textId="77777777" w:rsidR="002B7597" w:rsidRPr="002B7597" w:rsidRDefault="002B7597"/>
        </w:tc>
      </w:tr>
      <w:tr w:rsidR="00315FAD" w:rsidRPr="002B7597" w14:paraId="1989E45D" w14:textId="77777777" w:rsidTr="00573B31">
        <w:trPr>
          <w:trHeight w:val="320"/>
        </w:trPr>
        <w:tc>
          <w:tcPr>
            <w:tcW w:w="3256" w:type="dxa"/>
          </w:tcPr>
          <w:p w14:paraId="2C0DCA53" w14:textId="77777777" w:rsidR="00315FAD" w:rsidRPr="00315FAD" w:rsidRDefault="00315FAD">
            <w:pPr>
              <w:rPr>
                <w:sz w:val="24"/>
              </w:rPr>
            </w:pPr>
            <w:r w:rsidRPr="00315FAD">
              <w:rPr>
                <w:sz w:val="24"/>
              </w:rPr>
              <w:t xml:space="preserve">Rodzaj pracy: </w:t>
            </w:r>
          </w:p>
          <w:p w14:paraId="6C028C05" w14:textId="3A3F5FEE" w:rsidR="00315FAD" w:rsidRPr="00315FAD" w:rsidRDefault="00315FAD">
            <w:pPr>
              <w:rPr>
                <w:i/>
                <w:sz w:val="24"/>
              </w:rPr>
            </w:pPr>
            <w:r w:rsidRPr="00315FAD">
              <w:rPr>
                <w:i/>
                <w:sz w:val="18"/>
              </w:rPr>
              <w:t>Magisterska, inżynierska, licencjacka</w:t>
            </w:r>
          </w:p>
        </w:tc>
        <w:tc>
          <w:tcPr>
            <w:tcW w:w="6520" w:type="dxa"/>
            <w:noWrap/>
          </w:tcPr>
          <w:p w14:paraId="38C2858A" w14:textId="77777777" w:rsidR="00315FAD" w:rsidRPr="002B7597" w:rsidRDefault="00315FAD"/>
        </w:tc>
      </w:tr>
      <w:tr w:rsidR="002B7597" w:rsidRPr="002B7597" w14:paraId="7E483BFB" w14:textId="77777777" w:rsidTr="00573B31">
        <w:trPr>
          <w:trHeight w:val="303"/>
        </w:trPr>
        <w:tc>
          <w:tcPr>
            <w:tcW w:w="3256" w:type="dxa"/>
            <w:hideMark/>
          </w:tcPr>
          <w:p w14:paraId="72E54F62" w14:textId="77777777" w:rsidR="002B7597" w:rsidRPr="00315FAD" w:rsidRDefault="002B7597">
            <w:pPr>
              <w:rPr>
                <w:sz w:val="24"/>
              </w:rPr>
            </w:pPr>
            <w:r w:rsidRPr="00315FAD">
              <w:rPr>
                <w:sz w:val="24"/>
              </w:rPr>
              <w:t>Data obrony:</w:t>
            </w:r>
          </w:p>
        </w:tc>
        <w:tc>
          <w:tcPr>
            <w:tcW w:w="6520" w:type="dxa"/>
            <w:noWrap/>
            <w:hideMark/>
          </w:tcPr>
          <w:p w14:paraId="6223462E" w14:textId="77777777" w:rsidR="002B7597" w:rsidRPr="002B7597" w:rsidRDefault="002B7597"/>
        </w:tc>
      </w:tr>
      <w:tr w:rsidR="002B7597" w:rsidRPr="002B7597" w14:paraId="2C03CC20" w14:textId="77777777" w:rsidTr="00573B31">
        <w:trPr>
          <w:trHeight w:val="320"/>
        </w:trPr>
        <w:tc>
          <w:tcPr>
            <w:tcW w:w="3256" w:type="dxa"/>
            <w:hideMark/>
          </w:tcPr>
          <w:p w14:paraId="34321441" w14:textId="77777777" w:rsidR="002B7597" w:rsidRPr="00315FAD" w:rsidRDefault="002B7597">
            <w:pPr>
              <w:rPr>
                <w:sz w:val="24"/>
              </w:rPr>
            </w:pPr>
            <w:r w:rsidRPr="00315FAD">
              <w:rPr>
                <w:sz w:val="24"/>
              </w:rPr>
              <w:t>Nazwa Uczelni:</w:t>
            </w:r>
          </w:p>
        </w:tc>
        <w:tc>
          <w:tcPr>
            <w:tcW w:w="6520" w:type="dxa"/>
            <w:noWrap/>
            <w:hideMark/>
          </w:tcPr>
          <w:p w14:paraId="003FD610" w14:textId="77777777" w:rsidR="002B7597" w:rsidRPr="002B7597" w:rsidRDefault="002B7597"/>
        </w:tc>
      </w:tr>
      <w:tr w:rsidR="002B7597" w:rsidRPr="002B7597" w14:paraId="332D7901" w14:textId="77777777" w:rsidTr="00573B31">
        <w:trPr>
          <w:trHeight w:val="320"/>
        </w:trPr>
        <w:tc>
          <w:tcPr>
            <w:tcW w:w="3256" w:type="dxa"/>
            <w:hideMark/>
          </w:tcPr>
          <w:p w14:paraId="28BAB6D4" w14:textId="77777777" w:rsidR="002B7597" w:rsidRPr="00315FAD" w:rsidRDefault="002B7597">
            <w:pPr>
              <w:rPr>
                <w:sz w:val="24"/>
              </w:rPr>
            </w:pPr>
            <w:r w:rsidRPr="00315FAD">
              <w:rPr>
                <w:sz w:val="24"/>
              </w:rPr>
              <w:t>Nazwa Wydziału/Instytutu:</w:t>
            </w:r>
          </w:p>
        </w:tc>
        <w:tc>
          <w:tcPr>
            <w:tcW w:w="6520" w:type="dxa"/>
            <w:noWrap/>
            <w:hideMark/>
          </w:tcPr>
          <w:p w14:paraId="1E04A4A8" w14:textId="77777777" w:rsidR="002B7597" w:rsidRPr="002B7597" w:rsidRDefault="002B7597"/>
        </w:tc>
      </w:tr>
      <w:tr w:rsidR="002B7597" w:rsidRPr="002B7597" w14:paraId="3E1EDE61" w14:textId="77777777" w:rsidTr="00573B31">
        <w:trPr>
          <w:trHeight w:val="320"/>
        </w:trPr>
        <w:tc>
          <w:tcPr>
            <w:tcW w:w="3256" w:type="dxa"/>
            <w:hideMark/>
          </w:tcPr>
          <w:p w14:paraId="7287E923" w14:textId="77777777" w:rsidR="002B7597" w:rsidRPr="00315FAD" w:rsidRDefault="002B7597">
            <w:pPr>
              <w:rPr>
                <w:sz w:val="24"/>
              </w:rPr>
            </w:pPr>
            <w:r w:rsidRPr="00315FAD">
              <w:rPr>
                <w:sz w:val="24"/>
              </w:rPr>
              <w:t>Imię i Nazwisko promotora</w:t>
            </w:r>
          </w:p>
        </w:tc>
        <w:tc>
          <w:tcPr>
            <w:tcW w:w="6520" w:type="dxa"/>
            <w:noWrap/>
            <w:hideMark/>
          </w:tcPr>
          <w:p w14:paraId="6307D262" w14:textId="77777777" w:rsidR="002B7597" w:rsidRPr="002B7597" w:rsidRDefault="002B7597"/>
        </w:tc>
      </w:tr>
      <w:tr w:rsidR="002B7597" w:rsidRPr="002B7597" w14:paraId="15A0626A" w14:textId="77777777" w:rsidTr="00573B31">
        <w:trPr>
          <w:trHeight w:val="320"/>
        </w:trPr>
        <w:tc>
          <w:tcPr>
            <w:tcW w:w="3256" w:type="dxa"/>
            <w:hideMark/>
          </w:tcPr>
          <w:p w14:paraId="414614D7" w14:textId="77777777" w:rsidR="002B7597" w:rsidRPr="00315FAD" w:rsidRDefault="002B7597">
            <w:pPr>
              <w:rPr>
                <w:sz w:val="24"/>
              </w:rPr>
            </w:pPr>
            <w:r w:rsidRPr="00315FAD">
              <w:rPr>
                <w:sz w:val="24"/>
              </w:rPr>
              <w:t>Uzyskana ocena:</w:t>
            </w:r>
          </w:p>
        </w:tc>
        <w:tc>
          <w:tcPr>
            <w:tcW w:w="6520" w:type="dxa"/>
            <w:noWrap/>
            <w:hideMark/>
          </w:tcPr>
          <w:p w14:paraId="389A61A2" w14:textId="77777777" w:rsidR="002B7597" w:rsidRPr="002B7597" w:rsidRDefault="002B7597"/>
        </w:tc>
      </w:tr>
      <w:tr w:rsidR="002B7597" w:rsidRPr="002B7597" w14:paraId="602C14D4" w14:textId="77777777" w:rsidTr="00573B31">
        <w:trPr>
          <w:trHeight w:val="320"/>
        </w:trPr>
        <w:tc>
          <w:tcPr>
            <w:tcW w:w="3256" w:type="dxa"/>
            <w:hideMark/>
          </w:tcPr>
          <w:p w14:paraId="44EC38D3" w14:textId="3D5482ED" w:rsidR="002B7597" w:rsidRPr="00315FAD" w:rsidRDefault="002B7597" w:rsidP="002B7597">
            <w:pPr>
              <w:rPr>
                <w:sz w:val="24"/>
              </w:rPr>
            </w:pPr>
            <w:r w:rsidRPr="00315FAD">
              <w:rPr>
                <w:sz w:val="24"/>
              </w:rPr>
              <w:t xml:space="preserve">Opis/streszczenie pracy: </w:t>
            </w:r>
          </w:p>
        </w:tc>
        <w:tc>
          <w:tcPr>
            <w:tcW w:w="6520" w:type="dxa"/>
            <w:noWrap/>
            <w:hideMark/>
          </w:tcPr>
          <w:p w14:paraId="354CD8F6" w14:textId="77777777" w:rsidR="002B7597" w:rsidRPr="002B7597" w:rsidRDefault="002B7597"/>
        </w:tc>
      </w:tr>
      <w:tr w:rsidR="002B7597" w:rsidRPr="002B7597" w14:paraId="3A58D16E" w14:textId="77777777" w:rsidTr="00573B31">
        <w:trPr>
          <w:trHeight w:val="320"/>
        </w:trPr>
        <w:tc>
          <w:tcPr>
            <w:tcW w:w="3256" w:type="dxa"/>
          </w:tcPr>
          <w:p w14:paraId="5BFC2FBD" w14:textId="77777777" w:rsidR="002B7597" w:rsidRPr="00315FAD" w:rsidRDefault="002B7597">
            <w:pPr>
              <w:rPr>
                <w:sz w:val="24"/>
              </w:rPr>
            </w:pPr>
            <w:r w:rsidRPr="00315FAD">
              <w:rPr>
                <w:sz w:val="24"/>
              </w:rPr>
              <w:t>Uzasadnienie zgłoszenia:</w:t>
            </w:r>
          </w:p>
          <w:p w14:paraId="4AA31F37" w14:textId="32A286D6" w:rsidR="002B7597" w:rsidRPr="002B7597" w:rsidRDefault="002B7597" w:rsidP="002B7597">
            <w:pPr>
              <w:rPr>
                <w:i/>
              </w:rPr>
            </w:pPr>
            <w:r w:rsidRPr="00315FAD">
              <w:rPr>
                <w:i/>
                <w:sz w:val="18"/>
              </w:rPr>
              <w:t>krótki opis wpływu opisywanych rozwiązań na innowacyjność, rozwój gospodarstw, wzrost wartości dodanej agrobiznesu</w:t>
            </w:r>
          </w:p>
        </w:tc>
        <w:tc>
          <w:tcPr>
            <w:tcW w:w="6520" w:type="dxa"/>
            <w:noWrap/>
          </w:tcPr>
          <w:p w14:paraId="6EF14E61" w14:textId="77777777" w:rsidR="002B7597" w:rsidRPr="002B7597" w:rsidRDefault="002B7597"/>
        </w:tc>
      </w:tr>
    </w:tbl>
    <w:p w14:paraId="620A6466" w14:textId="70B132BE" w:rsidR="002B7597" w:rsidRPr="002B7597" w:rsidRDefault="002B7597" w:rsidP="002B7597"/>
    <w:sectPr w:rsidR="002B7597" w:rsidRPr="002B7597" w:rsidSect="00573B31">
      <w:pgSz w:w="11907" w:h="16839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D8196" w14:textId="77777777" w:rsidR="0016549C" w:rsidRDefault="0016549C" w:rsidP="000846DB">
      <w:r>
        <w:separator/>
      </w:r>
    </w:p>
  </w:endnote>
  <w:endnote w:type="continuationSeparator" w:id="0">
    <w:p w14:paraId="6C3ED7ED" w14:textId="77777777" w:rsidR="0016549C" w:rsidRDefault="0016549C" w:rsidP="0008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171BA" w14:textId="77777777" w:rsidR="0016549C" w:rsidRDefault="0016549C" w:rsidP="000846DB">
      <w:r>
        <w:separator/>
      </w:r>
    </w:p>
  </w:footnote>
  <w:footnote w:type="continuationSeparator" w:id="0">
    <w:p w14:paraId="3FD9918B" w14:textId="77777777" w:rsidR="0016549C" w:rsidRDefault="0016549C" w:rsidP="00084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CD"/>
    <w:rsid w:val="000069E6"/>
    <w:rsid w:val="00041030"/>
    <w:rsid w:val="000846DB"/>
    <w:rsid w:val="00087B20"/>
    <w:rsid w:val="0009158E"/>
    <w:rsid w:val="0016549C"/>
    <w:rsid w:val="001D3DDD"/>
    <w:rsid w:val="001E0AAC"/>
    <w:rsid w:val="002B7597"/>
    <w:rsid w:val="002C25F3"/>
    <w:rsid w:val="002F4AA3"/>
    <w:rsid w:val="00315FAD"/>
    <w:rsid w:val="0031623C"/>
    <w:rsid w:val="003417DA"/>
    <w:rsid w:val="00452883"/>
    <w:rsid w:val="004C7A3E"/>
    <w:rsid w:val="00573B31"/>
    <w:rsid w:val="00643031"/>
    <w:rsid w:val="00644FBF"/>
    <w:rsid w:val="0068550E"/>
    <w:rsid w:val="006A6FCD"/>
    <w:rsid w:val="007214FB"/>
    <w:rsid w:val="007B3822"/>
    <w:rsid w:val="00810E66"/>
    <w:rsid w:val="008164C0"/>
    <w:rsid w:val="008731F8"/>
    <w:rsid w:val="00991946"/>
    <w:rsid w:val="009C0577"/>
    <w:rsid w:val="009F2628"/>
    <w:rsid w:val="00A739FC"/>
    <w:rsid w:val="00C00018"/>
    <w:rsid w:val="00C22422"/>
    <w:rsid w:val="00C85692"/>
    <w:rsid w:val="00CF633C"/>
    <w:rsid w:val="00DD46BF"/>
    <w:rsid w:val="00E36D6F"/>
    <w:rsid w:val="00ED3F18"/>
    <w:rsid w:val="00F8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0C640"/>
  <w15:docId w15:val="{4C3206C9-7F5E-45C3-979A-B2562EEC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2"/>
      <w:szCs w:val="22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pPr>
      <w:jc w:val="right"/>
    </w:pPr>
  </w:style>
  <w:style w:type="paragraph" w:styleId="Data">
    <w:name w:val="Date"/>
    <w:basedOn w:val="Normalny"/>
    <w:next w:val="Normalny"/>
    <w:pPr>
      <w:spacing w:before="240" w:after="240"/>
    </w:p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table" w:styleId="Tabela-Siatka">
    <w:name w:val="Table Grid"/>
    <w:basedOn w:val="Standardowy"/>
    <w:rPr>
      <w:lang w:val="pl-PL"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7B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B20"/>
    <w:rPr>
      <w:rFonts w:ascii="Segoe UI" w:hAnsi="Segoe UI" w:cs="Segoe UI"/>
      <w:sz w:val="18"/>
      <w:szCs w:val="18"/>
      <w:lang w:val="pl-PL" w:eastAsia="pl-PL"/>
    </w:rPr>
  </w:style>
  <w:style w:type="paragraph" w:styleId="Akapitzlist">
    <w:name w:val="List Paragraph"/>
    <w:basedOn w:val="Normalny"/>
    <w:uiPriority w:val="34"/>
    <w:qFormat/>
    <w:rsid w:val="00C856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39F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6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6DB"/>
    <w:rPr>
      <w:rFonts w:ascii="Arial" w:hAnsi="Arial" w:cs="Arial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6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ASZEK1\AppData\Roaming\Microsoft\Szablony\EmplEmerInf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522D7-D90B-4178-8B08-DEA110FE8C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F47A34-9F78-4C46-8D19-44AFC70A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EmplEmerInfo.dotx</Template>
  <TotalTime>11</TotalTime>
  <Pages>1</Pages>
  <Words>51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Awaryjny formularz informacyjny pracownika</vt:lpstr>
    </vt:vector>
  </TitlesOfParts>
  <Company>BNP PARIBAS POLSKA SA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BANASZEK Małgorzata</dc:creator>
  <cp:lastModifiedBy>KOWALSKA Katarzyna</cp:lastModifiedBy>
  <cp:revision>5</cp:revision>
  <cp:lastPrinted>2002-02-25T19:05:00Z</cp:lastPrinted>
  <dcterms:created xsi:type="dcterms:W3CDTF">2021-03-08T12:05:00Z</dcterms:created>
  <dcterms:modified xsi:type="dcterms:W3CDTF">2021-05-10T07:57:00Z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TC060889401045</vt:lpwstr>
  </property>
</Properties>
</file>